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B58B" w14:textId="77777777" w:rsidR="007F17DD" w:rsidRDefault="007F17DD">
      <w:pPr>
        <w:shd w:val="clear" w:color="auto" w:fill="FFFFFF"/>
        <w:spacing w:after="0" w:line="240" w:lineRule="auto"/>
        <w:rPr>
          <w:rFonts w:eastAsia="Times New Roman" w:cs="Calibri"/>
          <w:color w:val="201F1E"/>
          <w:lang w:eastAsia="nl-BE"/>
        </w:rPr>
      </w:pPr>
    </w:p>
    <w:p w14:paraId="33A26FC9" w14:textId="77777777" w:rsidR="007F17DD" w:rsidRDefault="00942C3F">
      <w:pPr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eastAsia="Times New Roman" w:cs="Calibri"/>
          <w:color w:val="201F1E"/>
          <w:u w:val="single"/>
          <w:lang w:eastAsia="nl-BE"/>
        </w:rPr>
        <w:t>RICHTLIJNEN I.V.M. PLAATSING DRINKWATERFONTEIN</w:t>
      </w:r>
    </w:p>
    <w:p w14:paraId="79A74723" w14:textId="77777777" w:rsidR="007F17DD" w:rsidRDefault="00942C3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Calibri"/>
          <w:color w:val="201F1E"/>
          <w:lang w:eastAsia="nl-BE"/>
        </w:rPr>
      </w:pPr>
      <w:r>
        <w:rPr>
          <w:rFonts w:eastAsia="Times New Roman" w:cs="Calibri"/>
          <w:color w:val="201F1E"/>
          <w:lang w:eastAsia="nl-BE"/>
        </w:rPr>
        <w:t xml:space="preserve">De drinkwaterfontein moet conform de norm NBN EN 1717 ‘Bescherming tegen verontreiniging van drinkwater in waterinstallaties en algemene eisen voor inrichtingen ter voorkoming van </w:t>
      </w:r>
      <w:r>
        <w:rPr>
          <w:rFonts w:eastAsia="Times New Roman" w:cs="Calibri"/>
          <w:color w:val="201F1E"/>
          <w:lang w:eastAsia="nl-BE"/>
        </w:rPr>
        <w:t>verontreiniging door terugstroming’ zijn.</w:t>
      </w:r>
    </w:p>
    <w:p w14:paraId="2160F0BE" w14:textId="77777777" w:rsidR="007F17DD" w:rsidRDefault="00942C3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Calibri"/>
          <w:color w:val="201F1E"/>
          <w:lang w:eastAsia="nl-BE"/>
        </w:rPr>
      </w:pPr>
      <w:r>
        <w:rPr>
          <w:rFonts w:eastAsia="Times New Roman" w:cs="Calibri"/>
          <w:color w:val="201F1E"/>
          <w:lang w:eastAsia="nl-BE"/>
        </w:rPr>
        <w:t>Denk goed na over de locatie van de drinkwaterfontein.</w:t>
      </w:r>
    </w:p>
    <w:p w14:paraId="1F007993" w14:textId="77777777" w:rsidR="007F17DD" w:rsidRDefault="00942C3F">
      <w:pPr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="Calibri"/>
          <w:color w:val="201F1E"/>
          <w:lang w:eastAsia="nl-BE"/>
        </w:rPr>
      </w:pPr>
      <w:r>
        <w:rPr>
          <w:rFonts w:eastAsia="Times New Roman" w:cs="Calibri"/>
          <w:color w:val="201F1E"/>
          <w:lang w:eastAsia="nl-BE"/>
        </w:rPr>
        <w:t>Kies een locatie waar er voldoende waterdruk en waterafname is.</w:t>
      </w:r>
    </w:p>
    <w:p w14:paraId="7044B9FE" w14:textId="77777777" w:rsidR="007F17DD" w:rsidRDefault="00942C3F">
      <w:pPr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="Calibri"/>
          <w:color w:val="201F1E"/>
          <w:lang w:eastAsia="nl-BE"/>
        </w:rPr>
      </w:pPr>
      <w:r>
        <w:rPr>
          <w:rFonts w:eastAsia="Times New Roman" w:cs="Calibri"/>
          <w:color w:val="201F1E"/>
          <w:lang w:eastAsia="nl-BE"/>
        </w:rPr>
        <w:t xml:space="preserve">Vermijd plaatsing op het einde van een watercircuit (zie grondplannen met waterleidingnetwerk) </w:t>
      </w:r>
      <w:r>
        <w:rPr>
          <w:rFonts w:eastAsia="Times New Roman" w:cs="Calibri"/>
          <w:color w:val="201F1E"/>
          <w:lang w:eastAsia="nl-BE"/>
        </w:rPr>
        <w:t>om invloed van stilstaand water te vermijden.</w:t>
      </w:r>
    </w:p>
    <w:p w14:paraId="17A02AF4" w14:textId="77777777" w:rsidR="007F17DD" w:rsidRDefault="00942C3F">
      <w:pPr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="Calibri"/>
          <w:color w:val="201F1E"/>
          <w:lang w:eastAsia="nl-BE"/>
        </w:rPr>
      </w:pPr>
      <w:r>
        <w:rPr>
          <w:rFonts w:eastAsia="Times New Roman" w:cs="Calibri"/>
          <w:color w:val="201F1E"/>
          <w:lang w:eastAsia="nl-BE"/>
        </w:rPr>
        <w:t>Vermijd plaatsing in bv. toiletruimtes omwille van hygiënische redenen.</w:t>
      </w:r>
    </w:p>
    <w:p w14:paraId="769C98D8" w14:textId="77777777" w:rsidR="007F17DD" w:rsidRDefault="00942C3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Calibri"/>
          <w:color w:val="201F1E"/>
          <w:lang w:eastAsia="nl-BE"/>
        </w:rPr>
      </w:pPr>
      <w:r>
        <w:rPr>
          <w:rFonts w:eastAsia="Times New Roman" w:cs="Calibri"/>
          <w:color w:val="201F1E"/>
          <w:lang w:eastAsia="nl-BE"/>
        </w:rPr>
        <w:t>Kies voor toestellen en toevoerleidingen uit inerte materialen</w:t>
      </w:r>
    </w:p>
    <w:p w14:paraId="70A09E3C" w14:textId="77777777" w:rsidR="007F17DD" w:rsidRDefault="00942C3F">
      <w:pPr>
        <w:shd w:val="clear" w:color="auto" w:fill="FFFFFF"/>
        <w:spacing w:after="0" w:line="240" w:lineRule="auto"/>
        <w:ind w:left="1440"/>
        <w:rPr>
          <w:rFonts w:eastAsia="Times New Roman" w:cs="Calibri"/>
          <w:color w:val="201F1E"/>
          <w:lang w:eastAsia="nl-BE"/>
        </w:rPr>
      </w:pPr>
      <w:r>
        <w:rPr>
          <w:rFonts w:eastAsia="Times New Roman" w:cs="Calibri"/>
          <w:color w:val="201F1E"/>
          <w:lang w:eastAsia="nl-BE"/>
        </w:rPr>
        <w:t> </w:t>
      </w:r>
    </w:p>
    <w:p w14:paraId="5CE36918" w14:textId="77777777" w:rsidR="007F17DD" w:rsidRDefault="00942C3F">
      <w:pPr>
        <w:numPr>
          <w:ilvl w:val="0"/>
          <w:numId w:val="5"/>
        </w:numPr>
        <w:shd w:val="clear" w:color="auto" w:fill="FFFFFF"/>
        <w:spacing w:after="0" w:line="240" w:lineRule="auto"/>
      </w:pPr>
      <w:r>
        <w:rPr>
          <w:rFonts w:eastAsia="Times New Roman" w:cs="Calibri"/>
          <w:color w:val="201F1E"/>
          <w:u w:val="single"/>
          <w:lang w:eastAsia="nl-BE"/>
        </w:rPr>
        <w:t>RICHTLIJNEN I.V.M. ONDERHOUD DRINKWATERFONTEIN</w:t>
      </w:r>
    </w:p>
    <w:p w14:paraId="1B439CF5" w14:textId="77777777" w:rsidR="007F17DD" w:rsidRDefault="00942C3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01F1E"/>
          <w:lang w:eastAsia="nl-BE"/>
        </w:rPr>
      </w:pPr>
      <w:r>
        <w:rPr>
          <w:rFonts w:eastAsia="Times New Roman" w:cs="Calibri"/>
          <w:color w:val="201F1E"/>
          <w:lang w:eastAsia="nl-BE"/>
        </w:rPr>
        <w:t xml:space="preserve">Volg de </w:t>
      </w:r>
      <w:r>
        <w:rPr>
          <w:rFonts w:eastAsia="Times New Roman" w:cs="Calibri"/>
          <w:color w:val="201F1E"/>
          <w:lang w:eastAsia="nl-BE"/>
        </w:rPr>
        <w:t>onderhoudsinstructies van het toestel.</w:t>
      </w:r>
    </w:p>
    <w:p w14:paraId="0BE91150" w14:textId="77777777" w:rsidR="007F17DD" w:rsidRDefault="00942C3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01F1E"/>
          <w:lang w:eastAsia="nl-BE"/>
        </w:rPr>
      </w:pPr>
      <w:r>
        <w:rPr>
          <w:rFonts w:eastAsia="Times New Roman" w:cs="Calibri"/>
          <w:color w:val="201F1E"/>
          <w:lang w:eastAsia="nl-BE"/>
        </w:rPr>
        <w:t>Neem het onderhoud op in vaste onderhoudsprogramma’s.</w:t>
      </w:r>
    </w:p>
    <w:p w14:paraId="0749E748" w14:textId="77777777" w:rsidR="007F17DD" w:rsidRDefault="00942C3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01F1E"/>
          <w:lang w:eastAsia="nl-BE"/>
        </w:rPr>
      </w:pPr>
      <w:r>
        <w:rPr>
          <w:rFonts w:eastAsia="Times New Roman" w:cs="Calibri"/>
          <w:color w:val="201F1E"/>
          <w:lang w:eastAsia="nl-BE"/>
        </w:rPr>
        <w:t>Spoel tappunten / kranen van drinkwaterfonteintjes die langere tijd niet gebruikt werden, goed door.</w:t>
      </w:r>
    </w:p>
    <w:p w14:paraId="393A77FE" w14:textId="77777777" w:rsidR="007F17DD" w:rsidRDefault="00942C3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01F1E"/>
          <w:lang w:eastAsia="nl-BE"/>
        </w:rPr>
      </w:pPr>
      <w:r>
        <w:rPr>
          <w:rFonts w:eastAsia="Times New Roman" w:cs="Calibri"/>
          <w:color w:val="201F1E"/>
          <w:lang w:eastAsia="nl-BE"/>
        </w:rPr>
        <w:t>Hou de aftappunten voor drinkwater proper en controleer ze dag</w:t>
      </w:r>
      <w:r>
        <w:rPr>
          <w:rFonts w:eastAsia="Times New Roman" w:cs="Calibri"/>
          <w:color w:val="201F1E"/>
          <w:lang w:eastAsia="nl-BE"/>
        </w:rPr>
        <w:t>elijks op zichtbaar vuil.</w:t>
      </w:r>
    </w:p>
    <w:p w14:paraId="131A2604" w14:textId="77777777" w:rsidR="007F17DD" w:rsidRDefault="00942C3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01F1E"/>
          <w:lang w:eastAsia="nl-BE"/>
        </w:rPr>
      </w:pPr>
      <w:r>
        <w:rPr>
          <w:rFonts w:eastAsia="Times New Roman" w:cs="Calibri"/>
          <w:color w:val="201F1E"/>
          <w:lang w:eastAsia="nl-BE"/>
        </w:rPr>
        <w:t>Reinig de aftappunten voor drinkwater dagelijks met een neutraal reinigingsmiddel (allesreiniger); heb bij drinkwaterfonteinen extra aandacht voor oppervlakken die (mogelijk) worden aangeraakt zoals het mondstuk, de beschermkap en</w:t>
      </w:r>
      <w:r>
        <w:rPr>
          <w:rFonts w:eastAsia="Times New Roman" w:cs="Calibri"/>
          <w:color w:val="201F1E"/>
          <w:lang w:eastAsia="nl-BE"/>
        </w:rPr>
        <w:t xml:space="preserve"> de drukknop/hendels.</w:t>
      </w:r>
    </w:p>
    <w:p w14:paraId="6D3119A7" w14:textId="77777777" w:rsidR="007F17DD" w:rsidRDefault="00942C3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01F1E"/>
          <w:lang w:eastAsia="nl-BE"/>
        </w:rPr>
      </w:pPr>
      <w:r>
        <w:rPr>
          <w:rFonts w:eastAsia="Times New Roman" w:cs="Calibri"/>
          <w:color w:val="201F1E"/>
          <w:lang w:eastAsia="nl-BE"/>
        </w:rPr>
        <w:t>Ontsmet de aftappunten regelmatig om ongewenste micro-organismen (als gevolg van contact met mond en/of handen) te verwijderen.</w:t>
      </w:r>
    </w:p>
    <w:p w14:paraId="0FB21056" w14:textId="77777777" w:rsidR="007F17DD" w:rsidRDefault="00942C3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01F1E"/>
          <w:lang w:eastAsia="nl-BE"/>
        </w:rPr>
      </w:pPr>
      <w:r>
        <w:rPr>
          <w:rFonts w:eastAsia="Times New Roman" w:cs="Calibri"/>
          <w:color w:val="201F1E"/>
          <w:lang w:eastAsia="nl-BE"/>
        </w:rPr>
        <w:t>Reiniging en ontsmetting wordt best uitgevoerd door personeel dat opgeleid is in het correct gebruik van d</w:t>
      </w:r>
      <w:r>
        <w:rPr>
          <w:rFonts w:eastAsia="Times New Roman" w:cs="Calibri"/>
          <w:color w:val="201F1E"/>
          <w:lang w:eastAsia="nl-BE"/>
        </w:rPr>
        <w:t>ie producten en die beschikken over de aangewezen persoonlijke beschermingsmiddelen.</w:t>
      </w:r>
    </w:p>
    <w:p w14:paraId="3D295FAD" w14:textId="77777777" w:rsidR="007F17DD" w:rsidRDefault="00942C3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01F1E"/>
          <w:lang w:eastAsia="nl-BE"/>
        </w:rPr>
      </w:pPr>
      <w:r>
        <w:rPr>
          <w:rFonts w:eastAsia="Times New Roman" w:cs="Calibri"/>
          <w:color w:val="201F1E"/>
          <w:lang w:eastAsia="nl-BE"/>
        </w:rPr>
        <w:t>Spoel na reiniging en/of desinfectie na met proper water zodat de gebruiker niet in contact kan komen met eventuele productresten.</w:t>
      </w:r>
    </w:p>
    <w:p w14:paraId="77483EAB" w14:textId="77777777" w:rsidR="007F17DD" w:rsidRDefault="00942C3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01F1E"/>
          <w:lang w:eastAsia="nl-BE"/>
        </w:rPr>
      </w:pPr>
      <w:r>
        <w:rPr>
          <w:rFonts w:eastAsia="Times New Roman" w:cs="Calibri"/>
          <w:color w:val="201F1E"/>
          <w:lang w:eastAsia="nl-BE"/>
        </w:rPr>
        <w:t>Controleer de tappunten maandelijks op l</w:t>
      </w:r>
      <w:r>
        <w:rPr>
          <w:rFonts w:eastAsia="Times New Roman" w:cs="Calibri"/>
          <w:color w:val="201F1E"/>
          <w:lang w:eastAsia="nl-BE"/>
        </w:rPr>
        <w:t>ekken of beschadiging. Herstel zo nodig de kranen of fonteintjes en vervang ze bij lekken of andere beschadiging.</w:t>
      </w:r>
    </w:p>
    <w:p w14:paraId="2999299F" w14:textId="77777777" w:rsidR="007F17DD" w:rsidRDefault="00942C3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01F1E"/>
          <w:lang w:eastAsia="nl-BE"/>
        </w:rPr>
      </w:pPr>
      <w:r>
        <w:rPr>
          <w:rFonts w:eastAsia="Times New Roman" w:cs="Calibri"/>
          <w:color w:val="201F1E"/>
          <w:lang w:eastAsia="nl-BE"/>
        </w:rPr>
        <w:t>Controleer eventueel aanwezige zeefjes op verstopping. Reinig ze regelmatig.</w:t>
      </w:r>
    </w:p>
    <w:p w14:paraId="73DE8A35" w14:textId="77777777" w:rsidR="007F17DD" w:rsidRDefault="00942C3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01F1E"/>
          <w:lang w:eastAsia="nl-BE"/>
        </w:rPr>
      </w:pPr>
      <w:r>
        <w:rPr>
          <w:rFonts w:eastAsia="Times New Roman" w:cs="Calibri"/>
          <w:color w:val="201F1E"/>
          <w:lang w:eastAsia="nl-BE"/>
        </w:rPr>
        <w:t>Vervang of reinig filters volgens de instructies van de filter fa</w:t>
      </w:r>
      <w:r>
        <w:rPr>
          <w:rFonts w:eastAsia="Times New Roman" w:cs="Calibri"/>
          <w:color w:val="201F1E"/>
          <w:lang w:eastAsia="nl-BE"/>
        </w:rPr>
        <w:t>brikant.</w:t>
      </w:r>
    </w:p>
    <w:p w14:paraId="3B68FE1A" w14:textId="77777777" w:rsidR="007F17DD" w:rsidRDefault="00942C3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01F1E"/>
          <w:lang w:eastAsia="nl-BE"/>
        </w:rPr>
      </w:pPr>
      <w:r>
        <w:rPr>
          <w:rFonts w:eastAsia="Times New Roman" w:cs="Calibri"/>
          <w:color w:val="201F1E"/>
          <w:lang w:eastAsia="nl-BE"/>
        </w:rPr>
        <w:t>Zorg voor bescherming bij vriesweer.</w:t>
      </w:r>
    </w:p>
    <w:p w14:paraId="45E9062F" w14:textId="77777777" w:rsidR="007F17DD" w:rsidRDefault="00942C3F">
      <w:pPr>
        <w:shd w:val="clear" w:color="auto" w:fill="FFFFFF"/>
        <w:spacing w:after="0" w:line="240" w:lineRule="auto"/>
        <w:ind w:left="1440"/>
        <w:rPr>
          <w:rFonts w:eastAsia="Times New Roman" w:cs="Calibri"/>
          <w:color w:val="201F1E"/>
          <w:lang w:eastAsia="nl-BE"/>
        </w:rPr>
      </w:pPr>
      <w:r>
        <w:rPr>
          <w:rFonts w:eastAsia="Times New Roman" w:cs="Calibri"/>
          <w:color w:val="201F1E"/>
          <w:lang w:eastAsia="nl-BE"/>
        </w:rPr>
        <w:t> </w:t>
      </w:r>
    </w:p>
    <w:p w14:paraId="179F11A4" w14:textId="77777777" w:rsidR="007F17DD" w:rsidRDefault="00942C3F">
      <w:pPr>
        <w:numPr>
          <w:ilvl w:val="0"/>
          <w:numId w:val="7"/>
        </w:numPr>
        <w:shd w:val="clear" w:color="auto" w:fill="FFFFFF"/>
        <w:spacing w:after="0" w:line="240" w:lineRule="auto"/>
      </w:pPr>
      <w:r>
        <w:rPr>
          <w:rFonts w:eastAsia="Times New Roman" w:cs="Calibri"/>
          <w:color w:val="201F1E"/>
          <w:u w:val="single"/>
          <w:lang w:eastAsia="nl-BE"/>
        </w:rPr>
        <w:t>RICHTLIJNEN I.V.M. GEBRUIK DRINKWATERFONTEIN</w:t>
      </w:r>
    </w:p>
    <w:p w14:paraId="4C748EE1" w14:textId="77777777" w:rsidR="007F17DD" w:rsidRDefault="00942C3F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="Calibri"/>
          <w:color w:val="201F1E"/>
          <w:lang w:eastAsia="nl-BE"/>
        </w:rPr>
      </w:pPr>
      <w:r>
        <w:rPr>
          <w:rFonts w:eastAsia="Times New Roman" w:cs="Calibri"/>
          <w:color w:val="201F1E"/>
          <w:lang w:eastAsia="nl-BE"/>
        </w:rPr>
        <w:t>Laat eerst vers water doorlopen voordat u drinkt of uw drinkfles vult.</w:t>
      </w:r>
    </w:p>
    <w:p w14:paraId="2E9A2076" w14:textId="77777777" w:rsidR="007F17DD" w:rsidRDefault="00942C3F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="Calibri"/>
          <w:color w:val="201F1E"/>
          <w:lang w:eastAsia="nl-BE"/>
        </w:rPr>
      </w:pPr>
      <w:r>
        <w:rPr>
          <w:rFonts w:eastAsia="Times New Roman" w:cs="Calibri"/>
          <w:color w:val="201F1E"/>
          <w:lang w:eastAsia="nl-BE"/>
        </w:rPr>
        <w:t>Voorkom contact tussen uw mond (en handen) en de fonteinkop.</w:t>
      </w:r>
    </w:p>
    <w:p w14:paraId="69DC16B9" w14:textId="77777777" w:rsidR="007F17DD" w:rsidRDefault="00942C3F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="Calibri"/>
          <w:color w:val="201F1E"/>
          <w:lang w:eastAsia="nl-BE"/>
        </w:rPr>
      </w:pPr>
      <w:r>
        <w:rPr>
          <w:rFonts w:eastAsia="Times New Roman" w:cs="Calibri"/>
          <w:color w:val="201F1E"/>
          <w:lang w:eastAsia="nl-BE"/>
        </w:rPr>
        <w:t xml:space="preserve">Zorg er bij het vullen van </w:t>
      </w:r>
      <w:r>
        <w:rPr>
          <w:rFonts w:eastAsia="Times New Roman" w:cs="Calibri"/>
          <w:color w:val="201F1E"/>
          <w:lang w:eastAsia="nl-BE"/>
        </w:rPr>
        <w:t>een waterfles voor dat de tuit van de fles niet in contact komt met de fonteinkop.</w:t>
      </w:r>
    </w:p>
    <w:p w14:paraId="3B609877" w14:textId="77777777" w:rsidR="007F17DD" w:rsidRDefault="00942C3F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="Calibri"/>
          <w:color w:val="201F1E"/>
          <w:lang w:eastAsia="nl-BE"/>
        </w:rPr>
      </w:pPr>
      <w:r>
        <w:rPr>
          <w:rFonts w:eastAsia="Times New Roman" w:cs="Calibri"/>
          <w:color w:val="201F1E"/>
          <w:lang w:eastAsia="nl-BE"/>
        </w:rPr>
        <w:t>Deel je herbruikbare fles niet met anderen</w:t>
      </w:r>
    </w:p>
    <w:p w14:paraId="03C5DE3B" w14:textId="77777777" w:rsidR="007F17DD" w:rsidRDefault="00942C3F">
      <w:pPr>
        <w:shd w:val="clear" w:color="auto" w:fill="FFFFFF"/>
        <w:spacing w:after="0" w:line="240" w:lineRule="auto"/>
        <w:rPr>
          <w:rFonts w:eastAsia="Times New Roman" w:cs="Calibri"/>
          <w:color w:val="201F1E"/>
          <w:lang w:eastAsia="nl-BE"/>
        </w:rPr>
      </w:pPr>
      <w:r>
        <w:rPr>
          <w:rFonts w:eastAsia="Times New Roman" w:cs="Calibri"/>
          <w:color w:val="201F1E"/>
          <w:lang w:eastAsia="nl-BE"/>
        </w:rPr>
        <w:t> </w:t>
      </w:r>
    </w:p>
    <w:p w14:paraId="58EB3E78" w14:textId="77777777" w:rsidR="007F17DD" w:rsidRDefault="00942C3F">
      <w:pPr>
        <w:shd w:val="clear" w:color="auto" w:fill="FFFFFF"/>
        <w:spacing w:after="0" w:line="240" w:lineRule="auto"/>
      </w:pPr>
      <w:r>
        <w:rPr>
          <w:rFonts w:eastAsia="Times New Roman" w:cs="Calibri"/>
          <w:color w:val="201F1E"/>
          <w:lang w:eastAsia="nl-BE"/>
        </w:rPr>
        <w:t>Meer info is terug te vinden : </w:t>
      </w:r>
      <w:hyperlink r:id="rId7" w:history="1">
        <w:r>
          <w:rPr>
            <w:rFonts w:eastAsia="Times New Roman" w:cs="Calibri"/>
            <w:color w:val="0000FF"/>
            <w:u w:val="single"/>
            <w:lang w:eastAsia="nl-BE"/>
          </w:rPr>
          <w:t>https://www.zorg-en-gezondheid.be/sites/default/files/atoms/files/AZG_richtlijnen_drinkwaterfonteintjes_juli2020.pdf</w:t>
        </w:r>
      </w:hyperlink>
    </w:p>
    <w:p w14:paraId="53C874E8" w14:textId="77777777" w:rsidR="007F17DD" w:rsidRDefault="007F17DD"/>
    <w:sectPr w:rsidR="007F17D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530D" w14:textId="77777777" w:rsidR="00942C3F" w:rsidRDefault="00942C3F">
      <w:pPr>
        <w:spacing w:after="0" w:line="240" w:lineRule="auto"/>
      </w:pPr>
      <w:r>
        <w:separator/>
      </w:r>
    </w:p>
  </w:endnote>
  <w:endnote w:type="continuationSeparator" w:id="0">
    <w:p w14:paraId="72979CA2" w14:textId="77777777" w:rsidR="00942C3F" w:rsidRDefault="0094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F008" w14:textId="77777777" w:rsidR="00942C3F" w:rsidRDefault="00942C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EE060F" w14:textId="77777777" w:rsidR="00942C3F" w:rsidRDefault="0094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50C4"/>
    <w:multiLevelType w:val="multilevel"/>
    <w:tmpl w:val="855CBEC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0FA026F4"/>
    <w:multiLevelType w:val="multilevel"/>
    <w:tmpl w:val="2DB600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416A3936"/>
    <w:multiLevelType w:val="multilevel"/>
    <w:tmpl w:val="3D80B3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4C616BAD"/>
    <w:multiLevelType w:val="multilevel"/>
    <w:tmpl w:val="548CEAC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54F44DC6"/>
    <w:multiLevelType w:val="multilevel"/>
    <w:tmpl w:val="D918E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56443811"/>
    <w:multiLevelType w:val="multilevel"/>
    <w:tmpl w:val="55725CE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 w15:restartNumberingAfterBreak="0">
    <w:nsid w:val="7AEA2E50"/>
    <w:multiLevelType w:val="multilevel"/>
    <w:tmpl w:val="D1F2D5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7" w15:restartNumberingAfterBreak="0">
    <w:nsid w:val="7E2D56A9"/>
    <w:multiLevelType w:val="multilevel"/>
    <w:tmpl w:val="BF4C5ED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17DD"/>
    <w:rsid w:val="0039271C"/>
    <w:rsid w:val="007F17DD"/>
    <w:rsid w:val="0094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5A66"/>
  <w15:docId w15:val="{9DE21A3E-94B8-405F-BBAF-30224B13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org-en-gezondheid.be/sites/default/files/atoms/files/AZG_richtlijnen_drinkwaterfonteintjes_juli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Eelen</dc:creator>
  <dc:description/>
  <cp:lastModifiedBy>Herman Eelen</cp:lastModifiedBy>
  <cp:revision>2</cp:revision>
  <dcterms:created xsi:type="dcterms:W3CDTF">2022-05-12T13:48:00Z</dcterms:created>
  <dcterms:modified xsi:type="dcterms:W3CDTF">2022-05-12T13:48:00Z</dcterms:modified>
</cp:coreProperties>
</file>